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3F54" w14:textId="77777777" w:rsidR="008903B6" w:rsidRDefault="00002053" w:rsidP="00EC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OGEC de </w:t>
      </w:r>
      <w:r w:rsidR="00CA498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4986">
        <w:rPr>
          <w:b/>
          <w:sz w:val="28"/>
          <w:szCs w:val="28"/>
        </w:rPr>
        <w:t xml:space="preserve">        </w:t>
      </w:r>
      <w:r w:rsidR="00FF4C57">
        <w:rPr>
          <w:b/>
          <w:sz w:val="28"/>
          <w:szCs w:val="28"/>
        </w:rPr>
        <w:tab/>
      </w:r>
      <w:r w:rsidR="00CA4986" w:rsidRPr="00CA4986">
        <w:t>Le ……………………..</w:t>
      </w:r>
    </w:p>
    <w:p w14:paraId="64B52054" w14:textId="77777777" w:rsidR="00A82721" w:rsidRPr="00A82721" w:rsidRDefault="00A82721" w:rsidP="00EC60CF">
      <w:pPr>
        <w:rPr>
          <w:i/>
          <w:sz w:val="22"/>
          <w:szCs w:val="22"/>
        </w:rPr>
      </w:pPr>
      <w:r w:rsidRPr="00A82721">
        <w:rPr>
          <w:i/>
          <w:sz w:val="22"/>
          <w:szCs w:val="22"/>
        </w:rPr>
        <w:t>(adresse)</w:t>
      </w:r>
    </w:p>
    <w:p w14:paraId="13A613CE" w14:textId="77777777" w:rsidR="008903B6" w:rsidRDefault="008903B6" w:rsidP="00EC60CF">
      <w:pPr>
        <w:rPr>
          <w:b/>
          <w:sz w:val="28"/>
          <w:szCs w:val="28"/>
        </w:rPr>
      </w:pPr>
    </w:p>
    <w:p w14:paraId="65527EC8" w14:textId="77777777" w:rsidR="008903B6" w:rsidRPr="008903B6" w:rsidRDefault="008903B6" w:rsidP="00EC60CF">
      <w:pPr>
        <w:rPr>
          <w:b/>
          <w:sz w:val="28"/>
          <w:szCs w:val="28"/>
        </w:rPr>
      </w:pPr>
    </w:p>
    <w:p w14:paraId="28D69A4C" w14:textId="77777777" w:rsidR="002F3D02" w:rsidRDefault="002F3D02" w:rsidP="00EC60CF"/>
    <w:p w14:paraId="4BEA0EB4" w14:textId="77777777" w:rsidR="00CA4986" w:rsidRDefault="00CA4986" w:rsidP="00EC60CF"/>
    <w:p w14:paraId="6D42F8F6" w14:textId="77777777" w:rsidR="00166447" w:rsidRDefault="00166447" w:rsidP="00EC60CF"/>
    <w:p w14:paraId="3D55F2F3" w14:textId="77777777" w:rsidR="00166447" w:rsidRPr="00F47F55" w:rsidRDefault="009911D1" w:rsidP="00EC60CF">
      <w:pPr>
        <w:rPr>
          <w:b/>
          <w:sz w:val="28"/>
          <w:szCs w:val="28"/>
        </w:rPr>
      </w:pPr>
      <w:r w:rsidRPr="00FF4C57">
        <w:rPr>
          <w:b/>
          <w:sz w:val="28"/>
          <w:szCs w:val="28"/>
          <w:u w:val="single"/>
        </w:rPr>
        <w:t>Réf </w:t>
      </w:r>
      <w:r>
        <w:rPr>
          <w:b/>
          <w:sz w:val="28"/>
          <w:szCs w:val="28"/>
        </w:rPr>
        <w:t xml:space="preserve">: </w:t>
      </w:r>
      <w:r w:rsidR="00166447" w:rsidRPr="00F47F55">
        <w:rPr>
          <w:b/>
          <w:sz w:val="28"/>
          <w:szCs w:val="28"/>
        </w:rPr>
        <w:t xml:space="preserve">Déclaration des modifications </w:t>
      </w:r>
    </w:p>
    <w:p w14:paraId="2556183D" w14:textId="77777777" w:rsidR="00166447" w:rsidRDefault="00166447" w:rsidP="00EC60CF">
      <w:pPr>
        <w:rPr>
          <w:b/>
          <w:sz w:val="28"/>
          <w:szCs w:val="28"/>
        </w:rPr>
      </w:pPr>
      <w:r w:rsidRPr="00F47F55">
        <w:rPr>
          <w:b/>
          <w:sz w:val="28"/>
          <w:szCs w:val="28"/>
        </w:rPr>
        <w:t>Apportées aux statuts d’une association déclarée.</w:t>
      </w:r>
    </w:p>
    <w:p w14:paraId="72ECAC55" w14:textId="77777777" w:rsidR="00990D14" w:rsidRDefault="00990D14" w:rsidP="00EC60CF">
      <w:pPr>
        <w:rPr>
          <w:b/>
          <w:sz w:val="28"/>
          <w:szCs w:val="28"/>
        </w:rPr>
      </w:pPr>
    </w:p>
    <w:p w14:paraId="7C9C205A" w14:textId="77777777" w:rsidR="00990D14" w:rsidRDefault="00990D14" w:rsidP="00EC60CF">
      <w:pPr>
        <w:rPr>
          <w:b/>
          <w:sz w:val="28"/>
          <w:szCs w:val="28"/>
        </w:rPr>
      </w:pPr>
    </w:p>
    <w:p w14:paraId="0C92170F" w14:textId="77777777" w:rsidR="00FF4C57" w:rsidRPr="00F47F55" w:rsidRDefault="00FF4C57" w:rsidP="00EC60CF">
      <w:pPr>
        <w:rPr>
          <w:b/>
          <w:sz w:val="28"/>
          <w:szCs w:val="28"/>
        </w:rPr>
      </w:pPr>
    </w:p>
    <w:p w14:paraId="5B8B3F63" w14:textId="77777777" w:rsidR="00166447" w:rsidRDefault="00F47F55" w:rsidP="00FF4C57">
      <w:pPr>
        <w:jc w:val="both"/>
      </w:pPr>
      <w:r>
        <w:t>Monsieur l</w:t>
      </w:r>
      <w:r w:rsidR="00166447">
        <w:t>e préfet (ou sous-préfet)</w:t>
      </w:r>
    </w:p>
    <w:p w14:paraId="080BA7DD" w14:textId="77777777" w:rsidR="00166447" w:rsidRDefault="00166447" w:rsidP="00FF4C57">
      <w:pPr>
        <w:jc w:val="both"/>
      </w:pPr>
    </w:p>
    <w:p w14:paraId="4233762B" w14:textId="77777777" w:rsidR="00FF4C57" w:rsidRDefault="00FF4C57" w:rsidP="00FF4C57">
      <w:pPr>
        <w:jc w:val="both"/>
      </w:pPr>
    </w:p>
    <w:p w14:paraId="4B4921E4" w14:textId="77777777" w:rsidR="00FF4C57" w:rsidRDefault="00FF4C57" w:rsidP="00FF4C57">
      <w:pPr>
        <w:jc w:val="both"/>
      </w:pPr>
    </w:p>
    <w:p w14:paraId="4FA6129A" w14:textId="77777777" w:rsidR="00166447" w:rsidRDefault="00166447" w:rsidP="00FF4C57">
      <w:pPr>
        <w:jc w:val="both"/>
      </w:pPr>
      <w:r>
        <w:t>Nous avons l’honneur, conformément aux dispositions</w:t>
      </w:r>
      <w:r w:rsidR="00F47F55">
        <w:t xml:space="preserve"> de l’article 5 de la loi du  1</w:t>
      </w:r>
      <w:r w:rsidR="00F47F55" w:rsidRPr="00F47F55">
        <w:rPr>
          <w:vertAlign w:val="superscript"/>
        </w:rPr>
        <w:t>er</w:t>
      </w:r>
      <w:r w:rsidR="00F47F55">
        <w:t xml:space="preserve"> </w:t>
      </w:r>
      <w:r>
        <w:t xml:space="preserve">Juillet 1901, de déclarer les modifications apportées par une assemblée générale </w:t>
      </w:r>
      <w:r w:rsidR="003E62F9">
        <w:t xml:space="preserve">Extraordinaire </w:t>
      </w:r>
      <w:r>
        <w:t>du ………..</w:t>
      </w:r>
      <w:r w:rsidR="003E62F9">
        <w:t xml:space="preserve"> </w:t>
      </w:r>
      <w:r w:rsidR="00F47F55">
        <w:t>a</w:t>
      </w:r>
      <w:r>
        <w:t>ux statuts annexés à la déclaration de notre association en date du ……………………</w:t>
      </w:r>
    </w:p>
    <w:p w14:paraId="31247191" w14:textId="77777777" w:rsidR="00166447" w:rsidRDefault="00166447" w:rsidP="00FF4C57">
      <w:pPr>
        <w:jc w:val="both"/>
      </w:pPr>
    </w:p>
    <w:p w14:paraId="5E25966D" w14:textId="77777777" w:rsidR="009911D1" w:rsidRDefault="009911D1" w:rsidP="00FF4C57">
      <w:pPr>
        <w:jc w:val="both"/>
      </w:pPr>
      <w:r>
        <w:t>Vous trouverez ci-joint :</w:t>
      </w:r>
    </w:p>
    <w:p w14:paraId="6308A9C3" w14:textId="77777777" w:rsidR="009911D1" w:rsidRDefault="009911D1" w:rsidP="00FF4C57">
      <w:pPr>
        <w:jc w:val="both"/>
      </w:pPr>
    </w:p>
    <w:p w14:paraId="5E6599B2" w14:textId="77777777" w:rsidR="009911D1" w:rsidRDefault="00A82721" w:rsidP="00FF4C57">
      <w:pPr>
        <w:numPr>
          <w:ilvl w:val="0"/>
          <w:numId w:val="4"/>
        </w:numPr>
        <w:jc w:val="both"/>
      </w:pPr>
      <w:r>
        <w:t>D</w:t>
      </w:r>
      <w:r w:rsidR="00166447">
        <w:t>eux exemplaires</w:t>
      </w:r>
      <w:r w:rsidR="009911D1">
        <w:t xml:space="preserve"> des nouveaux statuts</w:t>
      </w:r>
    </w:p>
    <w:p w14:paraId="7AC6252A" w14:textId="77777777" w:rsidR="00166447" w:rsidRDefault="00A82721" w:rsidP="00FF4C57">
      <w:pPr>
        <w:numPr>
          <w:ilvl w:val="0"/>
          <w:numId w:val="4"/>
        </w:numPr>
        <w:jc w:val="both"/>
      </w:pPr>
      <w:r>
        <w:t>C</w:t>
      </w:r>
      <w:r w:rsidR="009911D1">
        <w:t xml:space="preserve">opie du </w:t>
      </w:r>
      <w:r>
        <w:t>procès-verbal</w:t>
      </w:r>
      <w:r w:rsidR="009911D1">
        <w:t xml:space="preserve"> de l’</w:t>
      </w:r>
      <w:r>
        <w:t>assemblée générale e</w:t>
      </w:r>
      <w:r w:rsidR="009911D1">
        <w:t>xtraordinaire constatant l’adoption de ces nouveaux statuts.</w:t>
      </w:r>
    </w:p>
    <w:p w14:paraId="1E8CC4DB" w14:textId="77777777" w:rsidR="00166447" w:rsidRDefault="00166447" w:rsidP="00FF4C57">
      <w:pPr>
        <w:jc w:val="both"/>
      </w:pPr>
    </w:p>
    <w:p w14:paraId="1968BE22" w14:textId="77777777" w:rsidR="00166447" w:rsidRDefault="00166447" w:rsidP="00FF4C57">
      <w:pPr>
        <w:jc w:val="both"/>
      </w:pPr>
      <w:r>
        <w:t>Nous vous demandons de bien vouloir nous délivrer récépissé de la présente déclaration.</w:t>
      </w:r>
    </w:p>
    <w:p w14:paraId="6252D725" w14:textId="77777777" w:rsidR="00BC0667" w:rsidRDefault="00BC0667" w:rsidP="00FF4C57">
      <w:pPr>
        <w:jc w:val="both"/>
      </w:pPr>
    </w:p>
    <w:p w14:paraId="1F149A82" w14:textId="77777777" w:rsidR="00BC0667" w:rsidRDefault="00BC0667" w:rsidP="00FF4C57">
      <w:pPr>
        <w:jc w:val="both"/>
      </w:pPr>
      <w:r>
        <w:t>Veuillez agréer, ………………….</w:t>
      </w:r>
    </w:p>
    <w:p w14:paraId="74782E90" w14:textId="77777777" w:rsidR="009911D1" w:rsidRDefault="009911D1" w:rsidP="00FF4C57">
      <w:pPr>
        <w:jc w:val="both"/>
      </w:pPr>
    </w:p>
    <w:p w14:paraId="419F3323" w14:textId="77777777" w:rsidR="009911D1" w:rsidRDefault="009911D1" w:rsidP="00FF4C57">
      <w:pPr>
        <w:jc w:val="both"/>
      </w:pPr>
    </w:p>
    <w:p w14:paraId="1379A40D" w14:textId="77777777" w:rsidR="009911D1" w:rsidRDefault="009911D1" w:rsidP="00FF4C57">
      <w:pPr>
        <w:jc w:val="both"/>
      </w:pPr>
    </w:p>
    <w:p w14:paraId="3C975480" w14:textId="77777777" w:rsidR="00BC0667" w:rsidRDefault="00BC0667" w:rsidP="00FF4C57">
      <w:pPr>
        <w:jc w:val="both"/>
      </w:pPr>
    </w:p>
    <w:p w14:paraId="14917ACF" w14:textId="77777777" w:rsidR="00BC0667" w:rsidRDefault="00BC0667" w:rsidP="00FF4C57">
      <w:pPr>
        <w:jc w:val="both"/>
      </w:pPr>
      <w:r>
        <w:t>Fait à …………….., le ……………</w:t>
      </w:r>
    </w:p>
    <w:p w14:paraId="2C21158B" w14:textId="77777777" w:rsidR="00BC0667" w:rsidRDefault="00BC0667" w:rsidP="00FF4C57">
      <w:pPr>
        <w:jc w:val="both"/>
      </w:pPr>
    </w:p>
    <w:p w14:paraId="0C442DC5" w14:textId="77777777" w:rsidR="00BC0667" w:rsidRDefault="00BC0667" w:rsidP="00FF4C57">
      <w:pPr>
        <w:jc w:val="both"/>
      </w:pPr>
    </w:p>
    <w:p w14:paraId="2E9CA1DA" w14:textId="77777777" w:rsidR="00BC0667" w:rsidRDefault="00FF4C57" w:rsidP="00FF4C57">
      <w:pPr>
        <w:jc w:val="both"/>
      </w:pPr>
      <w:r>
        <w:t>Le secrétaire</w:t>
      </w:r>
    </w:p>
    <w:p w14:paraId="49FA0661" w14:textId="77777777" w:rsidR="00D87EED" w:rsidRDefault="00D87EED" w:rsidP="00FF4C57">
      <w:pPr>
        <w:jc w:val="both"/>
      </w:pPr>
    </w:p>
    <w:p w14:paraId="17D39D71" w14:textId="77777777" w:rsidR="00D87EED" w:rsidRDefault="00D87EED" w:rsidP="00FF4C57">
      <w:pPr>
        <w:jc w:val="both"/>
      </w:pPr>
    </w:p>
    <w:p w14:paraId="2C4BC89A" w14:textId="77777777" w:rsidR="00D87EED" w:rsidRDefault="00D87EED" w:rsidP="00FF4C57">
      <w:pPr>
        <w:jc w:val="both"/>
      </w:pPr>
    </w:p>
    <w:p w14:paraId="725B7989" w14:textId="77777777" w:rsidR="00D87EED" w:rsidRDefault="00D87EED" w:rsidP="00EC60CF"/>
    <w:p w14:paraId="3A526273" w14:textId="77777777" w:rsidR="00D87EED" w:rsidRDefault="00D87EED" w:rsidP="00EC60CF"/>
    <w:p w14:paraId="05979BFD" w14:textId="77777777" w:rsidR="00D87EED" w:rsidRPr="00293B3B" w:rsidRDefault="00D87EED" w:rsidP="00EC60CF"/>
    <w:sectPr w:rsidR="00D87EED" w:rsidRPr="0029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13DD" w14:textId="77777777" w:rsidR="00B33CD1" w:rsidRDefault="00B33CD1">
      <w:r>
        <w:separator/>
      </w:r>
    </w:p>
  </w:endnote>
  <w:endnote w:type="continuationSeparator" w:id="0">
    <w:p w14:paraId="5C1859B8" w14:textId="77777777" w:rsidR="00B33CD1" w:rsidRDefault="00B3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4C01" w14:textId="77777777" w:rsidR="00B33CD1" w:rsidRDefault="00B33CD1">
      <w:r>
        <w:separator/>
      </w:r>
    </w:p>
  </w:footnote>
  <w:footnote w:type="continuationSeparator" w:id="0">
    <w:p w14:paraId="5D9D571A" w14:textId="77777777" w:rsidR="00B33CD1" w:rsidRDefault="00B3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1353E"/>
    <w:multiLevelType w:val="hybridMultilevel"/>
    <w:tmpl w:val="2FD43D92"/>
    <w:lvl w:ilvl="0" w:tplc="FEC8EE8C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21"/>
    <w:rsid w:val="00002053"/>
    <w:rsid w:val="00073A8E"/>
    <w:rsid w:val="00104C9C"/>
    <w:rsid w:val="00160C36"/>
    <w:rsid w:val="00166447"/>
    <w:rsid w:val="00183314"/>
    <w:rsid w:val="00191E95"/>
    <w:rsid w:val="00193948"/>
    <w:rsid w:val="001F17A5"/>
    <w:rsid w:val="00247AFB"/>
    <w:rsid w:val="00293B3B"/>
    <w:rsid w:val="002C5737"/>
    <w:rsid w:val="002D07C0"/>
    <w:rsid w:val="002D46F4"/>
    <w:rsid w:val="002E22FF"/>
    <w:rsid w:val="002E792A"/>
    <w:rsid w:val="002F3D02"/>
    <w:rsid w:val="00311844"/>
    <w:rsid w:val="003130A0"/>
    <w:rsid w:val="0031606E"/>
    <w:rsid w:val="003322D3"/>
    <w:rsid w:val="003C296B"/>
    <w:rsid w:val="003E6017"/>
    <w:rsid w:val="003E62F9"/>
    <w:rsid w:val="003F5773"/>
    <w:rsid w:val="004128A1"/>
    <w:rsid w:val="00417BE3"/>
    <w:rsid w:val="00433092"/>
    <w:rsid w:val="00435855"/>
    <w:rsid w:val="004434E4"/>
    <w:rsid w:val="0046008E"/>
    <w:rsid w:val="00475FED"/>
    <w:rsid w:val="004A15ED"/>
    <w:rsid w:val="004B6670"/>
    <w:rsid w:val="00553641"/>
    <w:rsid w:val="00593DE3"/>
    <w:rsid w:val="005A17F8"/>
    <w:rsid w:val="00640B73"/>
    <w:rsid w:val="00663ACB"/>
    <w:rsid w:val="00680019"/>
    <w:rsid w:val="006C1E07"/>
    <w:rsid w:val="006D517E"/>
    <w:rsid w:val="006E43A7"/>
    <w:rsid w:val="00746C4C"/>
    <w:rsid w:val="007E797E"/>
    <w:rsid w:val="0080288E"/>
    <w:rsid w:val="00823221"/>
    <w:rsid w:val="0087525E"/>
    <w:rsid w:val="008903B6"/>
    <w:rsid w:val="00895AAD"/>
    <w:rsid w:val="00896511"/>
    <w:rsid w:val="008C69DA"/>
    <w:rsid w:val="00977C79"/>
    <w:rsid w:val="00990D14"/>
    <w:rsid w:val="009911D1"/>
    <w:rsid w:val="009C3E5A"/>
    <w:rsid w:val="009E1434"/>
    <w:rsid w:val="009F386F"/>
    <w:rsid w:val="009F3AB7"/>
    <w:rsid w:val="00A00AAF"/>
    <w:rsid w:val="00A0312A"/>
    <w:rsid w:val="00A54BC1"/>
    <w:rsid w:val="00A82721"/>
    <w:rsid w:val="00AC114C"/>
    <w:rsid w:val="00AE3842"/>
    <w:rsid w:val="00AE385C"/>
    <w:rsid w:val="00AE45E8"/>
    <w:rsid w:val="00AE5500"/>
    <w:rsid w:val="00B1395C"/>
    <w:rsid w:val="00B33CD1"/>
    <w:rsid w:val="00B50ECD"/>
    <w:rsid w:val="00B92877"/>
    <w:rsid w:val="00BB154C"/>
    <w:rsid w:val="00BB7FDC"/>
    <w:rsid w:val="00BC0667"/>
    <w:rsid w:val="00BC06B0"/>
    <w:rsid w:val="00BF02BC"/>
    <w:rsid w:val="00C20056"/>
    <w:rsid w:val="00C34121"/>
    <w:rsid w:val="00C354AA"/>
    <w:rsid w:val="00C53DDA"/>
    <w:rsid w:val="00C84F5E"/>
    <w:rsid w:val="00CA0ED8"/>
    <w:rsid w:val="00CA4986"/>
    <w:rsid w:val="00CE7104"/>
    <w:rsid w:val="00D06A2F"/>
    <w:rsid w:val="00D07E07"/>
    <w:rsid w:val="00D763AE"/>
    <w:rsid w:val="00D87EED"/>
    <w:rsid w:val="00DA3D13"/>
    <w:rsid w:val="00DC6695"/>
    <w:rsid w:val="00E147D4"/>
    <w:rsid w:val="00E218BC"/>
    <w:rsid w:val="00E414E7"/>
    <w:rsid w:val="00E60B2B"/>
    <w:rsid w:val="00E71D93"/>
    <w:rsid w:val="00E94EE5"/>
    <w:rsid w:val="00EC60CF"/>
    <w:rsid w:val="00F12D34"/>
    <w:rsid w:val="00F35681"/>
    <w:rsid w:val="00F47F55"/>
    <w:rsid w:val="00F61866"/>
    <w:rsid w:val="00F81CA8"/>
    <w:rsid w:val="00F9450B"/>
    <w:rsid w:val="00FA6FB7"/>
    <w:rsid w:val="00FD0367"/>
    <w:rsid w:val="00FE6EB8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C5C2F"/>
  <w15:docId w15:val="{59CA864D-1BAD-4799-B266-7C856C0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_FNOGEC\S_GESTION\ACTIVITES%20DES%20ETABLISSEMENTS\pilotage\2018\associatif\ressources\AG\6-D&#233;claration%20en%20pr&#233;fecture%20pour%20modification%20des%20statu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7" ma:contentTypeDescription="Crée un document." ma:contentTypeScope="" ma:versionID="98f5f96a7bcdc489aff8ff94aecddd11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c8f26d2c0855e85acdc042b7e037a50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7B1B7-E00B-4D27-BA00-808E56419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b76b-1b12-4210-be78-d48abaaad40f"/>
    <ds:schemaRef ds:uri="9f503f91-4889-4f11-8e7e-4aa5c889c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E9222-4AF1-40CC-91B5-C56D415DA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6C798-BE8E-40C0-B24E-962CFF599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6-Déclaration en préfecture pour modification des statuts.dotx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Anne BARRE</dc:creator>
  <cp:keywords/>
  <dc:description/>
  <cp:lastModifiedBy>Nadine DUBOIS</cp:lastModifiedBy>
  <cp:revision>2</cp:revision>
  <cp:lastPrinted>2008-11-20T14:44:00Z</cp:lastPrinted>
  <dcterms:created xsi:type="dcterms:W3CDTF">2021-09-06T15:36:00Z</dcterms:created>
  <dcterms:modified xsi:type="dcterms:W3CDTF">2021-09-06T15:36:00Z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